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7D663" w14:textId="77777777" w:rsidR="000E37A1" w:rsidRDefault="000E37A1" w:rsidP="000E37A1">
      <w:pPr>
        <w:ind w:firstLine="708"/>
        <w:rPr>
          <w:b/>
        </w:rPr>
      </w:pPr>
      <w:r>
        <w:tab/>
      </w:r>
      <w:r>
        <w:tab/>
      </w:r>
    </w:p>
    <w:p w14:paraId="234890B9" w14:textId="77777777" w:rsidR="000E37A1" w:rsidRDefault="000E37A1" w:rsidP="000E37A1">
      <w:pPr>
        <w:autoSpaceDE w:val="0"/>
        <w:autoSpaceDN w:val="0"/>
        <w:adjustRightInd w:val="0"/>
        <w:rPr>
          <w:color w:val="000000"/>
        </w:rPr>
      </w:pPr>
    </w:p>
    <w:p w14:paraId="31E4CD51" w14:textId="77777777" w:rsidR="000E37A1" w:rsidRPr="008850D3" w:rsidRDefault="000E37A1" w:rsidP="000E37A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1A57A89" w14:textId="77777777" w:rsidR="000E37A1" w:rsidRPr="008850D3" w:rsidRDefault="000E37A1" w:rsidP="000E37A1">
      <w:pPr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/>
          <w:sz w:val="52"/>
          <w:szCs w:val="52"/>
          <w:u w:val="single"/>
        </w:rPr>
      </w:pPr>
      <w:r w:rsidRPr="008850D3">
        <w:rPr>
          <w:rFonts w:ascii="Montserrat" w:hAnsi="Montserrat" w:cs="Arial"/>
          <w:b/>
          <w:bCs/>
          <w:color w:val="000000"/>
          <w:sz w:val="52"/>
          <w:szCs w:val="52"/>
          <w:u w:val="single"/>
        </w:rPr>
        <w:t>POUVOIR</w:t>
      </w:r>
    </w:p>
    <w:p w14:paraId="345AB901" w14:textId="1B20FA21" w:rsidR="00F204C8" w:rsidRDefault="005E6320" w:rsidP="000E37A1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40"/>
          <w:szCs w:val="24"/>
        </w:rPr>
      </w:pPr>
      <w:r>
        <w:rPr>
          <w:rFonts w:ascii="Arial" w:hAnsi="Arial" w:cs="Arial"/>
          <w:bCs/>
          <w:color w:val="000000"/>
          <w:sz w:val="40"/>
          <w:szCs w:val="24"/>
        </w:rPr>
        <w:t xml:space="preserve">Assemblée </w:t>
      </w:r>
      <w:r w:rsidR="00C23971">
        <w:rPr>
          <w:rFonts w:ascii="Arial" w:hAnsi="Arial" w:cs="Arial"/>
          <w:bCs/>
          <w:color w:val="000000"/>
          <w:sz w:val="40"/>
          <w:szCs w:val="24"/>
        </w:rPr>
        <w:t>g</w:t>
      </w:r>
      <w:r>
        <w:rPr>
          <w:rFonts w:ascii="Arial" w:hAnsi="Arial" w:cs="Arial"/>
          <w:bCs/>
          <w:color w:val="000000"/>
          <w:sz w:val="40"/>
          <w:szCs w:val="24"/>
        </w:rPr>
        <w:t>énérale</w:t>
      </w:r>
    </w:p>
    <w:p w14:paraId="78D7867C" w14:textId="1523076C" w:rsidR="008C676D" w:rsidRPr="008C676D" w:rsidRDefault="00C23971" w:rsidP="000E37A1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8"/>
          <w:szCs w:val="24"/>
        </w:rPr>
      </w:pPr>
      <w:r>
        <w:rPr>
          <w:rFonts w:ascii="Arial" w:hAnsi="Arial" w:cs="Arial"/>
          <w:bCs/>
          <w:i/>
          <w:color w:val="000000"/>
          <w:sz w:val="28"/>
          <w:szCs w:val="24"/>
        </w:rPr>
        <w:t>27 mars 2021 à 9h30 à la Maison du Sport Français</w:t>
      </w:r>
    </w:p>
    <w:p w14:paraId="7F4F2C3E" w14:textId="77777777" w:rsidR="000E37A1" w:rsidRPr="008850D3" w:rsidRDefault="000E37A1" w:rsidP="000E37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B6147A1" w14:textId="77777777" w:rsidR="000E37A1" w:rsidRPr="008850D3" w:rsidRDefault="000E37A1" w:rsidP="000E37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E059DC3" w14:textId="77777777" w:rsidR="000E37A1" w:rsidRDefault="008C676D" w:rsidP="008C67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</w:t>
      </w:r>
      <w:proofErr w:type="spellStart"/>
      <w:r>
        <w:rPr>
          <w:rFonts w:ascii="Arial" w:hAnsi="Arial" w:cs="Arial"/>
          <w:sz w:val="22"/>
          <w:szCs w:val="22"/>
        </w:rPr>
        <w:t>soussigné·e</w:t>
      </w:r>
      <w:proofErr w:type="spellEnd"/>
      <w:r w:rsidR="000E37A1" w:rsidRPr="008850D3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</w:t>
      </w:r>
      <w:r w:rsidR="000E37A1" w:rsidRPr="008850D3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8850D3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…………...</w:t>
      </w:r>
      <w:r w:rsidR="008850D3">
        <w:rPr>
          <w:rFonts w:ascii="Arial" w:hAnsi="Arial" w:cs="Arial"/>
          <w:sz w:val="22"/>
          <w:szCs w:val="22"/>
        </w:rPr>
        <w:t>……</w:t>
      </w:r>
      <w:r w:rsidR="000E37A1" w:rsidRPr="008850D3">
        <w:rPr>
          <w:rFonts w:ascii="Arial" w:hAnsi="Arial" w:cs="Arial"/>
          <w:sz w:val="22"/>
          <w:szCs w:val="22"/>
        </w:rPr>
        <w:t>…..</w:t>
      </w:r>
    </w:p>
    <w:p w14:paraId="38823D79" w14:textId="77777777" w:rsidR="008C676D" w:rsidRDefault="008C676D" w:rsidP="008C67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7D19B4" w14:textId="77777777" w:rsidR="008C676D" w:rsidRPr="008850D3" w:rsidRDefault="008C676D" w:rsidP="008C67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Président de la Ligue/Comité de : ……………………………………………………………………………</w:t>
      </w:r>
    </w:p>
    <w:p w14:paraId="15500AED" w14:textId="77777777" w:rsidR="008C676D" w:rsidRDefault="008C676D" w:rsidP="003A5E2B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22"/>
          <w:szCs w:val="22"/>
        </w:rPr>
      </w:pPr>
    </w:p>
    <w:p w14:paraId="3ABFD561" w14:textId="77777777" w:rsidR="008C676D" w:rsidRDefault="008C676D" w:rsidP="003A5E2B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22"/>
          <w:szCs w:val="22"/>
        </w:rPr>
      </w:pPr>
    </w:p>
    <w:p w14:paraId="6C69B550" w14:textId="3F71E359" w:rsidR="008C676D" w:rsidRDefault="008C676D" w:rsidP="008C676D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8C676D">
        <w:rPr>
          <w:rFonts w:ascii="Arial" w:hAnsi="Arial" w:cs="Arial"/>
          <w:b/>
          <w:iCs/>
          <w:sz w:val="22"/>
          <w:szCs w:val="22"/>
        </w:rPr>
        <w:t>Article II-</w:t>
      </w:r>
      <w:r w:rsidR="00C23971">
        <w:rPr>
          <w:rFonts w:ascii="Arial" w:hAnsi="Arial" w:cs="Arial"/>
          <w:b/>
          <w:iCs/>
          <w:sz w:val="22"/>
          <w:szCs w:val="22"/>
        </w:rPr>
        <w:t xml:space="preserve">6 </w:t>
      </w:r>
      <w:r w:rsidRPr="008C676D">
        <w:rPr>
          <w:rFonts w:ascii="Arial" w:hAnsi="Arial" w:cs="Arial"/>
          <w:b/>
          <w:iCs/>
          <w:sz w:val="22"/>
          <w:szCs w:val="22"/>
        </w:rPr>
        <w:t>des Statuts du CROS Île-de-France :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2E5DBE6B" w14:textId="77777777" w:rsidR="000E37A1" w:rsidRPr="008850D3" w:rsidRDefault="008C676D" w:rsidP="008C67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« Chaque organisme régional est représenté par son Président ou une personne de son organe dirigeant dûment mandatée à cet effet par le Président.</w:t>
      </w:r>
      <w:r w:rsidR="005E6320">
        <w:rPr>
          <w:rFonts w:ascii="Arial" w:hAnsi="Arial" w:cs="Arial"/>
          <w:iCs/>
          <w:sz w:val="22"/>
          <w:szCs w:val="22"/>
        </w:rPr>
        <w:t> »</w:t>
      </w:r>
    </w:p>
    <w:p w14:paraId="5D5EC831" w14:textId="77777777" w:rsidR="008850D3" w:rsidRDefault="008850D3" w:rsidP="000E37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832D7EB" w14:textId="77777777" w:rsidR="008850D3" w:rsidRDefault="008850D3" w:rsidP="000E37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1921D39" w14:textId="77777777" w:rsidR="000E37A1" w:rsidRPr="008850D3" w:rsidRDefault="000E37A1" w:rsidP="000E37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8850D3">
        <w:rPr>
          <w:rFonts w:ascii="Arial" w:hAnsi="Arial" w:cs="Arial"/>
          <w:b/>
          <w:bCs/>
          <w:sz w:val="22"/>
          <w:szCs w:val="22"/>
        </w:rPr>
        <w:t>Donne pouvoir par la présente à :</w:t>
      </w:r>
    </w:p>
    <w:p w14:paraId="0D77FF28" w14:textId="77777777" w:rsidR="008850D3" w:rsidRPr="008850D3" w:rsidRDefault="008850D3" w:rsidP="008850D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8850D3">
        <w:rPr>
          <w:rFonts w:ascii="Arial" w:hAnsi="Arial" w:cs="Arial"/>
          <w:sz w:val="22"/>
          <w:szCs w:val="22"/>
        </w:rPr>
        <w:t>……….…………………………………………………………</w:t>
      </w:r>
      <w:r w:rsidR="008C676D">
        <w:rPr>
          <w:rFonts w:ascii="Arial" w:hAnsi="Arial" w:cs="Arial"/>
          <w:sz w:val="22"/>
          <w:szCs w:val="22"/>
        </w:rPr>
        <w:t>...</w:t>
      </w:r>
      <w:r w:rsidRPr="008850D3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8850D3">
        <w:rPr>
          <w:rFonts w:ascii="Arial" w:hAnsi="Arial" w:cs="Arial"/>
          <w:sz w:val="22"/>
          <w:szCs w:val="22"/>
        </w:rPr>
        <w:t>…..</w:t>
      </w:r>
    </w:p>
    <w:p w14:paraId="4F84674A" w14:textId="77777777" w:rsidR="008850D3" w:rsidRDefault="008850D3" w:rsidP="000E37A1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257B5FD8" w14:textId="73319E75" w:rsidR="008C676D" w:rsidRPr="008850D3" w:rsidRDefault="008C676D" w:rsidP="000E37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Occupant la fonction de ……………………...………………………………. </w:t>
      </w:r>
      <w:proofErr w:type="gramStart"/>
      <w:r>
        <w:rPr>
          <w:rFonts w:ascii="Arial" w:hAnsi="Arial" w:cs="Arial"/>
          <w:iCs/>
          <w:sz w:val="22"/>
          <w:szCs w:val="22"/>
        </w:rPr>
        <w:t>au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sein de </w:t>
      </w:r>
      <w:r w:rsidR="00C23971">
        <w:rPr>
          <w:rFonts w:ascii="Arial" w:hAnsi="Arial" w:cs="Arial"/>
          <w:iCs/>
          <w:sz w:val="22"/>
          <w:szCs w:val="22"/>
        </w:rPr>
        <w:t>l’organisme.</w:t>
      </w:r>
    </w:p>
    <w:p w14:paraId="0918B2C5" w14:textId="77777777" w:rsidR="000E37A1" w:rsidRDefault="000E37A1" w:rsidP="000E37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8EE61E" w14:textId="77777777" w:rsidR="008850D3" w:rsidRPr="008850D3" w:rsidRDefault="008850D3" w:rsidP="000E37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1EC95D" w14:textId="4192BD40" w:rsidR="000E37A1" w:rsidRPr="008850D3" w:rsidRDefault="000E37A1" w:rsidP="008C676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850D3">
        <w:rPr>
          <w:rFonts w:ascii="Arial" w:hAnsi="Arial" w:cs="Arial"/>
          <w:sz w:val="22"/>
          <w:szCs w:val="22"/>
        </w:rPr>
        <w:t xml:space="preserve">Aux fins de me représenter </w:t>
      </w:r>
      <w:r w:rsidR="00C23971">
        <w:rPr>
          <w:rFonts w:ascii="Arial" w:hAnsi="Arial" w:cs="Arial"/>
          <w:sz w:val="22"/>
          <w:szCs w:val="22"/>
        </w:rPr>
        <w:t>à</w:t>
      </w:r>
      <w:r w:rsidR="005E6320">
        <w:rPr>
          <w:rFonts w:ascii="Arial" w:hAnsi="Arial" w:cs="Arial"/>
          <w:sz w:val="22"/>
          <w:szCs w:val="22"/>
        </w:rPr>
        <w:t xml:space="preserve"> </w:t>
      </w:r>
      <w:r w:rsidR="00C23971">
        <w:rPr>
          <w:rFonts w:ascii="Arial" w:hAnsi="Arial" w:cs="Arial"/>
          <w:sz w:val="22"/>
          <w:szCs w:val="22"/>
        </w:rPr>
        <w:t>l’</w:t>
      </w:r>
      <w:r w:rsidR="005E6320">
        <w:rPr>
          <w:rFonts w:ascii="Arial" w:hAnsi="Arial" w:cs="Arial"/>
          <w:sz w:val="22"/>
          <w:szCs w:val="22"/>
        </w:rPr>
        <w:t xml:space="preserve">Assemblée </w:t>
      </w:r>
      <w:r w:rsidR="00C23971">
        <w:rPr>
          <w:rFonts w:ascii="Arial" w:hAnsi="Arial" w:cs="Arial"/>
          <w:sz w:val="22"/>
          <w:szCs w:val="22"/>
        </w:rPr>
        <w:t>g</w:t>
      </w:r>
      <w:r w:rsidR="005E6320">
        <w:rPr>
          <w:rFonts w:ascii="Arial" w:hAnsi="Arial" w:cs="Arial"/>
          <w:sz w:val="22"/>
          <w:szCs w:val="22"/>
        </w:rPr>
        <w:t>énérale</w:t>
      </w:r>
      <w:r w:rsidR="008C676D">
        <w:rPr>
          <w:rFonts w:ascii="Arial" w:hAnsi="Arial" w:cs="Arial"/>
          <w:sz w:val="22"/>
          <w:szCs w:val="22"/>
        </w:rPr>
        <w:t xml:space="preserve"> du CROS Île-de-France :</w:t>
      </w:r>
    </w:p>
    <w:p w14:paraId="741FE506" w14:textId="4EECDB52" w:rsidR="000E37A1" w:rsidRPr="008850D3" w:rsidRDefault="00F204C8" w:rsidP="00701C9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850D3">
        <w:rPr>
          <w:rFonts w:ascii="Arial" w:hAnsi="Arial" w:cs="Arial"/>
          <w:b/>
          <w:sz w:val="22"/>
          <w:szCs w:val="22"/>
        </w:rPr>
        <w:t xml:space="preserve">Le </w:t>
      </w:r>
      <w:r w:rsidR="00C23971">
        <w:rPr>
          <w:rFonts w:ascii="Arial" w:hAnsi="Arial" w:cs="Arial"/>
          <w:b/>
          <w:sz w:val="22"/>
          <w:szCs w:val="22"/>
        </w:rPr>
        <w:t>samedi 27 mars 2021 au CNOSF</w:t>
      </w:r>
    </w:p>
    <w:p w14:paraId="06A21B48" w14:textId="77777777" w:rsidR="00480228" w:rsidRPr="008850D3" w:rsidRDefault="00480228" w:rsidP="000E37A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3FD55A0" w14:textId="77777777" w:rsidR="000E37A1" w:rsidRPr="008850D3" w:rsidRDefault="000E37A1" w:rsidP="000E37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850D3">
        <w:rPr>
          <w:rFonts w:ascii="Arial" w:hAnsi="Arial" w:cs="Arial"/>
          <w:sz w:val="22"/>
          <w:szCs w:val="22"/>
        </w:rPr>
        <w:t xml:space="preserve">Et, en conséquence, assister à </w:t>
      </w:r>
      <w:r w:rsidR="008850D3">
        <w:rPr>
          <w:rFonts w:ascii="Arial" w:hAnsi="Arial" w:cs="Arial"/>
          <w:sz w:val="22"/>
          <w:szCs w:val="22"/>
        </w:rPr>
        <w:t>cette réunion</w:t>
      </w:r>
      <w:r w:rsidRPr="008850D3">
        <w:rPr>
          <w:rFonts w:ascii="Arial" w:hAnsi="Arial" w:cs="Arial"/>
          <w:sz w:val="22"/>
          <w:szCs w:val="22"/>
        </w:rPr>
        <w:t xml:space="preserve"> en mon nom, prendre part à toute discussion et délibération, émettre tout avis et tout vote ou s’abstenir sur les questions à l’ordre du jour, signer tout procès-verbal et autres pièces et, généralement, faire le nécessaire.</w:t>
      </w:r>
    </w:p>
    <w:p w14:paraId="78CAA500" w14:textId="77777777" w:rsidR="000E37A1" w:rsidRPr="008850D3" w:rsidRDefault="000E37A1" w:rsidP="000E37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128F4F4" w14:textId="77777777" w:rsidR="000E37A1" w:rsidRPr="008850D3" w:rsidRDefault="000E37A1" w:rsidP="000E37A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B49E32B" w14:textId="77777777" w:rsidR="000E37A1" w:rsidRPr="008850D3" w:rsidRDefault="000E37A1" w:rsidP="000E37A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850D3">
        <w:rPr>
          <w:rFonts w:ascii="Arial" w:hAnsi="Arial" w:cs="Arial"/>
          <w:color w:val="000000"/>
          <w:sz w:val="22"/>
          <w:szCs w:val="22"/>
        </w:rPr>
        <w:t>Fait à ………</w:t>
      </w:r>
      <w:r w:rsidR="008850D3">
        <w:rPr>
          <w:rFonts w:ascii="Arial" w:hAnsi="Arial" w:cs="Arial"/>
          <w:color w:val="000000"/>
          <w:sz w:val="22"/>
          <w:szCs w:val="22"/>
        </w:rPr>
        <w:t>……………….</w:t>
      </w:r>
      <w:r w:rsidRPr="008850D3">
        <w:rPr>
          <w:rFonts w:ascii="Arial" w:hAnsi="Arial" w:cs="Arial"/>
          <w:color w:val="000000"/>
          <w:sz w:val="22"/>
          <w:szCs w:val="22"/>
        </w:rPr>
        <w:t>……………………</w:t>
      </w:r>
    </w:p>
    <w:p w14:paraId="0C9CE11C" w14:textId="77777777" w:rsidR="000E37A1" w:rsidRPr="008850D3" w:rsidRDefault="000E37A1" w:rsidP="008850D3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</w:rPr>
      </w:pPr>
      <w:r w:rsidRPr="008850D3">
        <w:rPr>
          <w:rFonts w:ascii="Arial" w:hAnsi="Arial" w:cs="Arial"/>
          <w:color w:val="000000"/>
          <w:sz w:val="22"/>
          <w:szCs w:val="22"/>
        </w:rPr>
        <w:t>Le………………………</w:t>
      </w:r>
      <w:r w:rsidR="008850D3">
        <w:rPr>
          <w:rFonts w:ascii="Arial" w:hAnsi="Arial" w:cs="Arial"/>
          <w:color w:val="000000"/>
          <w:sz w:val="22"/>
          <w:szCs w:val="22"/>
        </w:rPr>
        <w:t>……….</w:t>
      </w:r>
      <w:r w:rsidRPr="008850D3">
        <w:rPr>
          <w:rFonts w:ascii="Arial" w:hAnsi="Arial" w:cs="Arial"/>
          <w:color w:val="000000"/>
          <w:sz w:val="22"/>
          <w:szCs w:val="22"/>
        </w:rPr>
        <w:t>……</w:t>
      </w:r>
      <w:r w:rsidR="008850D3">
        <w:rPr>
          <w:rFonts w:ascii="Arial" w:hAnsi="Arial" w:cs="Arial"/>
          <w:color w:val="000000"/>
          <w:sz w:val="22"/>
          <w:szCs w:val="22"/>
        </w:rPr>
        <w:t>………</w:t>
      </w:r>
      <w:r w:rsidRPr="008850D3">
        <w:rPr>
          <w:rFonts w:ascii="Arial" w:hAnsi="Arial" w:cs="Arial"/>
          <w:color w:val="000000"/>
          <w:sz w:val="22"/>
          <w:szCs w:val="22"/>
        </w:rPr>
        <w:t>…..</w:t>
      </w:r>
    </w:p>
    <w:p w14:paraId="7974A5A4" w14:textId="77777777" w:rsidR="000E37A1" w:rsidRPr="008850D3" w:rsidRDefault="000E37A1" w:rsidP="000E37A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B0386CF" w14:textId="77777777" w:rsidR="000E37A1" w:rsidRPr="008850D3" w:rsidRDefault="000E37A1" w:rsidP="000E37A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1575AFD" w14:textId="73678536" w:rsidR="000E37A1" w:rsidRPr="008850D3" w:rsidRDefault="008850D3" w:rsidP="000E37A1">
      <w:pPr>
        <w:autoSpaceDE w:val="0"/>
        <w:autoSpaceDN w:val="0"/>
        <w:adjustRightInd w:val="0"/>
        <w:ind w:left="4242" w:hanging="4242"/>
        <w:rPr>
          <w:rFonts w:ascii="Arial" w:hAnsi="Arial" w:cs="Arial"/>
          <w:i/>
          <w:iCs/>
          <w:color w:val="000000"/>
          <w:sz w:val="22"/>
          <w:szCs w:val="22"/>
        </w:rPr>
      </w:pPr>
      <w:r w:rsidRPr="00F77CA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« Bon pour pouvoir »</w:t>
      </w:r>
      <w:r w:rsidR="00F77CAA">
        <w:rPr>
          <w:rFonts w:ascii="Arial" w:hAnsi="Arial" w:cs="Arial"/>
          <w:color w:val="000000"/>
          <w:sz w:val="22"/>
          <w:szCs w:val="22"/>
        </w:rPr>
        <w:tab/>
      </w:r>
      <w:r w:rsidR="00F77CAA">
        <w:rPr>
          <w:rFonts w:ascii="Arial" w:hAnsi="Arial" w:cs="Arial"/>
          <w:color w:val="000000"/>
          <w:sz w:val="22"/>
          <w:szCs w:val="22"/>
        </w:rPr>
        <w:tab/>
      </w:r>
      <w:r w:rsidR="00F77CAA">
        <w:rPr>
          <w:rFonts w:ascii="Arial" w:hAnsi="Arial" w:cs="Arial"/>
          <w:color w:val="000000"/>
          <w:sz w:val="22"/>
          <w:szCs w:val="22"/>
        </w:rPr>
        <w:tab/>
      </w:r>
      <w:r w:rsidR="00F77CAA">
        <w:rPr>
          <w:rFonts w:ascii="Arial" w:hAnsi="Arial" w:cs="Arial"/>
          <w:color w:val="000000"/>
          <w:sz w:val="22"/>
          <w:szCs w:val="22"/>
        </w:rPr>
        <w:tab/>
        <w:t>«</w:t>
      </w:r>
      <w:r w:rsidR="000E37A1" w:rsidRPr="00F77CA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Bon pour acceptation de pouvoir »</w:t>
      </w:r>
      <w:r w:rsidR="000E37A1" w:rsidRPr="008850D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</w:t>
      </w:r>
    </w:p>
    <w:p w14:paraId="2F4A60B2" w14:textId="25C0742A" w:rsidR="000E37A1" w:rsidRPr="008850D3" w:rsidRDefault="000E37A1" w:rsidP="000E37A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8850D3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8850D3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8850D3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8850D3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8850D3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8850D3">
        <w:rPr>
          <w:rFonts w:ascii="Arial" w:hAnsi="Arial" w:cs="Arial"/>
          <w:i/>
          <w:iCs/>
          <w:color w:val="000000"/>
          <w:sz w:val="22"/>
          <w:szCs w:val="22"/>
        </w:rPr>
        <w:tab/>
      </w:r>
    </w:p>
    <w:p w14:paraId="536C5CC3" w14:textId="77777777" w:rsidR="000E37A1" w:rsidRPr="008850D3" w:rsidRDefault="000E37A1" w:rsidP="000E37A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F2F8558" w14:textId="77777777" w:rsidR="008C676D" w:rsidRDefault="008C676D" w:rsidP="000E37A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1B7F5F" w14:textId="5D276E83" w:rsidR="000E37A1" w:rsidRDefault="008850D3" w:rsidP="000E37A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</w:t>
      </w:r>
      <w:r w:rsidR="000E37A1" w:rsidRPr="008850D3">
        <w:rPr>
          <w:rFonts w:ascii="Arial" w:hAnsi="Arial" w:cs="Arial"/>
          <w:color w:val="000000"/>
          <w:sz w:val="22"/>
          <w:szCs w:val="22"/>
        </w:rPr>
        <w:t xml:space="preserve"> et prénom</w:t>
      </w:r>
      <w:r>
        <w:rPr>
          <w:rFonts w:ascii="Arial" w:hAnsi="Arial" w:cs="Arial"/>
          <w:color w:val="000000"/>
          <w:sz w:val="22"/>
          <w:szCs w:val="22"/>
        </w:rPr>
        <w:t> :</w:t>
      </w:r>
      <w:r w:rsidR="00F77CAA">
        <w:rPr>
          <w:rFonts w:ascii="Arial" w:hAnsi="Arial" w:cs="Arial"/>
          <w:color w:val="000000"/>
          <w:sz w:val="22"/>
          <w:szCs w:val="22"/>
        </w:rPr>
        <w:tab/>
      </w:r>
      <w:r w:rsidR="00F77CAA">
        <w:rPr>
          <w:rFonts w:ascii="Arial" w:hAnsi="Arial" w:cs="Arial"/>
          <w:color w:val="000000"/>
          <w:sz w:val="22"/>
          <w:szCs w:val="22"/>
        </w:rPr>
        <w:tab/>
      </w:r>
      <w:r w:rsidR="00F77CAA">
        <w:rPr>
          <w:rFonts w:ascii="Arial" w:hAnsi="Arial" w:cs="Arial"/>
          <w:color w:val="000000"/>
          <w:sz w:val="22"/>
          <w:szCs w:val="22"/>
        </w:rPr>
        <w:tab/>
      </w:r>
      <w:r w:rsidR="00F77CAA">
        <w:rPr>
          <w:rFonts w:ascii="Arial" w:hAnsi="Arial" w:cs="Arial"/>
          <w:color w:val="000000"/>
          <w:sz w:val="22"/>
          <w:szCs w:val="22"/>
        </w:rPr>
        <w:tab/>
      </w:r>
      <w:r w:rsidR="00F77CAA">
        <w:rPr>
          <w:rFonts w:ascii="Arial" w:hAnsi="Arial" w:cs="Arial"/>
          <w:color w:val="000000"/>
          <w:sz w:val="22"/>
          <w:szCs w:val="22"/>
        </w:rPr>
        <w:tab/>
      </w:r>
      <w:r w:rsidR="00F77CA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NOM</w:t>
      </w:r>
      <w:r w:rsidRPr="008850D3">
        <w:rPr>
          <w:rFonts w:ascii="Arial" w:hAnsi="Arial" w:cs="Arial"/>
          <w:color w:val="000000"/>
          <w:sz w:val="22"/>
          <w:szCs w:val="22"/>
        </w:rPr>
        <w:t xml:space="preserve"> et prénom</w:t>
      </w:r>
      <w:r>
        <w:rPr>
          <w:rFonts w:ascii="Arial" w:hAnsi="Arial" w:cs="Arial"/>
          <w:color w:val="000000"/>
          <w:sz w:val="22"/>
          <w:szCs w:val="22"/>
        </w:rPr>
        <w:t> :</w:t>
      </w:r>
    </w:p>
    <w:p w14:paraId="02F249D7" w14:textId="77777777" w:rsidR="008850D3" w:rsidRDefault="008850D3" w:rsidP="000E37A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40766EB" w14:textId="77777777" w:rsidR="008850D3" w:rsidRDefault="008850D3" w:rsidP="000E37A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B04067C" w14:textId="53D6D1EB" w:rsidR="00A03D72" w:rsidRDefault="008850D3" w:rsidP="008C676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SIGNATURE :</w:t>
      </w:r>
      <w:r w:rsidR="00F77CAA">
        <w:rPr>
          <w:rFonts w:ascii="Arial" w:hAnsi="Arial" w:cs="Arial"/>
          <w:color w:val="000000"/>
          <w:sz w:val="22"/>
          <w:szCs w:val="22"/>
        </w:rPr>
        <w:tab/>
      </w:r>
      <w:r w:rsidR="00F77CAA">
        <w:rPr>
          <w:rFonts w:ascii="Arial" w:hAnsi="Arial" w:cs="Arial"/>
          <w:color w:val="000000"/>
          <w:sz w:val="22"/>
          <w:szCs w:val="22"/>
        </w:rPr>
        <w:tab/>
      </w:r>
      <w:r w:rsidR="00F77CAA">
        <w:rPr>
          <w:rFonts w:ascii="Arial" w:hAnsi="Arial" w:cs="Arial"/>
          <w:color w:val="000000"/>
          <w:sz w:val="22"/>
          <w:szCs w:val="22"/>
        </w:rPr>
        <w:tab/>
      </w:r>
      <w:r w:rsidR="00F77CAA">
        <w:rPr>
          <w:rFonts w:ascii="Arial" w:hAnsi="Arial" w:cs="Arial"/>
          <w:color w:val="000000"/>
          <w:sz w:val="22"/>
          <w:szCs w:val="22"/>
        </w:rPr>
        <w:tab/>
      </w:r>
      <w:r w:rsidR="00F77CAA">
        <w:rPr>
          <w:rFonts w:ascii="Arial" w:hAnsi="Arial" w:cs="Arial"/>
          <w:color w:val="000000"/>
          <w:sz w:val="22"/>
          <w:szCs w:val="22"/>
        </w:rPr>
        <w:tab/>
      </w:r>
      <w:r w:rsidR="00F77CAA">
        <w:rPr>
          <w:rFonts w:ascii="Arial" w:hAnsi="Arial" w:cs="Arial"/>
          <w:color w:val="000000"/>
          <w:sz w:val="22"/>
          <w:szCs w:val="22"/>
        </w:rPr>
        <w:tab/>
      </w:r>
      <w:r w:rsidR="00F77CA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SIGNATURE :</w:t>
      </w:r>
    </w:p>
    <w:p w14:paraId="7479ADF7" w14:textId="77777777" w:rsidR="002A5513" w:rsidRDefault="002A5513" w:rsidP="008C676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B13E4A6" w14:textId="77777777" w:rsidR="002A5513" w:rsidRDefault="002A5513" w:rsidP="008C676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37A153" w14:textId="4F499BF4" w:rsidR="002A5513" w:rsidRPr="008C676D" w:rsidRDefault="003F117B" w:rsidP="008C676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DB953" wp14:editId="074EAF78">
                <wp:simplePos x="0" y="0"/>
                <wp:positionH relativeFrom="margin">
                  <wp:posOffset>1364615</wp:posOffset>
                </wp:positionH>
                <wp:positionV relativeFrom="paragraph">
                  <wp:posOffset>411480</wp:posOffset>
                </wp:positionV>
                <wp:extent cx="3371850" cy="952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8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A1E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964DC" id="Connecteur droit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7.45pt,32.4pt" to="372.9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" strokecolor="#0a1e47" strokeweight="1.5pt">
                <v:stroke joinstyle="miter"/>
                <w10:wrap anchorx="margin"/>
              </v:line>
            </w:pict>
          </mc:Fallback>
        </mc:AlternateContent>
      </w:r>
      <w:r w:rsidRPr="003F117B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4C9E26" wp14:editId="55F0B2BC">
                <wp:simplePos x="0" y="0"/>
                <wp:positionH relativeFrom="margin">
                  <wp:align>right</wp:align>
                </wp:positionH>
                <wp:positionV relativeFrom="paragraph">
                  <wp:posOffset>392430</wp:posOffset>
                </wp:positionV>
                <wp:extent cx="611505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F6A07" w14:textId="27987E8E" w:rsidR="003F117B" w:rsidRPr="003F117B" w:rsidRDefault="003F117B" w:rsidP="003F11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117B">
                              <w:rPr>
                                <w:rFonts w:ascii="Arial" w:hAnsi="Arial" w:cs="Arial"/>
                              </w:rPr>
                              <w:t xml:space="preserve">Pouvoir à retourner dûment </w:t>
                            </w:r>
                            <w:proofErr w:type="gramStart"/>
                            <w:r w:rsidRPr="003F117B">
                              <w:rPr>
                                <w:rFonts w:ascii="Arial" w:hAnsi="Arial" w:cs="Arial"/>
                              </w:rPr>
                              <w:t>complété</w:t>
                            </w:r>
                            <w:proofErr w:type="gramEnd"/>
                            <w:r w:rsidRPr="003F117B">
                              <w:rPr>
                                <w:rFonts w:ascii="Arial" w:hAnsi="Arial" w:cs="Arial"/>
                              </w:rPr>
                              <w:t xml:space="preserve"> avant l’Assemblée générale à </w:t>
                            </w:r>
                            <w:hyperlink r:id="rId7" w:history="1">
                              <w:r w:rsidRPr="003F117B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benoit.cayronrenaux@crosif.fr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41314A1" w14:textId="38EA9D91" w:rsidR="003F117B" w:rsidRPr="003F117B" w:rsidRDefault="003F117B" w:rsidP="003F11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F117B">
                              <w:rPr>
                                <w:rFonts w:ascii="Arial" w:hAnsi="Arial" w:cs="Arial"/>
                              </w:rPr>
                              <w:t>Dans le cas où il n’est pas possible de le transmettre avant l’AG, son détenteur devra se présenter avec.</w:t>
                            </w:r>
                          </w:p>
                          <w:p w14:paraId="643AFABD" w14:textId="77777777" w:rsidR="003F117B" w:rsidRDefault="003F117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C9E2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0.3pt;margin-top:30.9pt;width:481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" filled="f" stroked="f" strokeweight="2.25pt">
                <v:textbox style="mso-fit-shape-to-text:t">
                  <w:txbxContent>
                    <w:p w14:paraId="2CDF6A07" w14:textId="27987E8E" w:rsidR="003F117B" w:rsidRPr="003F117B" w:rsidRDefault="003F117B" w:rsidP="003F117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F117B">
                        <w:rPr>
                          <w:rFonts w:ascii="Arial" w:hAnsi="Arial" w:cs="Arial"/>
                        </w:rPr>
                        <w:t xml:space="preserve">Pouvoir à retourner dûment </w:t>
                      </w:r>
                      <w:proofErr w:type="gramStart"/>
                      <w:r w:rsidRPr="003F117B">
                        <w:rPr>
                          <w:rFonts w:ascii="Arial" w:hAnsi="Arial" w:cs="Arial"/>
                        </w:rPr>
                        <w:t>complété</w:t>
                      </w:r>
                      <w:proofErr w:type="gramEnd"/>
                      <w:r w:rsidRPr="003F117B">
                        <w:rPr>
                          <w:rFonts w:ascii="Arial" w:hAnsi="Arial" w:cs="Arial"/>
                        </w:rPr>
                        <w:t xml:space="preserve"> avant l’Assemblée générale à </w:t>
                      </w:r>
                      <w:hyperlink r:id="rId8" w:history="1">
                        <w:r w:rsidRPr="003F117B">
                          <w:rPr>
                            <w:rStyle w:val="Lienhypertexte"/>
                            <w:rFonts w:ascii="Arial" w:hAnsi="Arial" w:cs="Arial"/>
                          </w:rPr>
                          <w:t>benoit.cayronrenaux@crosif.fr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41314A1" w14:textId="38EA9D91" w:rsidR="003F117B" w:rsidRPr="003F117B" w:rsidRDefault="003F117B" w:rsidP="003F117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F117B">
                        <w:rPr>
                          <w:rFonts w:ascii="Arial" w:hAnsi="Arial" w:cs="Arial"/>
                        </w:rPr>
                        <w:t>Dans le cas où il n’est pas possible de le transmettre avant l’AG, son détenteur devra se présenter avec.</w:t>
                      </w:r>
                    </w:p>
                    <w:p w14:paraId="643AFABD" w14:textId="77777777" w:rsidR="003F117B" w:rsidRDefault="003F117B"/>
                  </w:txbxContent>
                </v:textbox>
                <w10:wrap anchorx="margin"/>
              </v:shape>
            </w:pict>
          </mc:Fallback>
        </mc:AlternateContent>
      </w:r>
      <w:r w:rsidR="002A5513">
        <w:rPr>
          <w:rFonts w:ascii="Arial" w:hAnsi="Arial" w:cs="Arial"/>
          <w:color w:val="000000"/>
          <w:sz w:val="22"/>
          <w:szCs w:val="22"/>
        </w:rPr>
        <w:t>Cachet de la Ligue/Comité :</w:t>
      </w:r>
    </w:p>
    <w:sectPr w:rsidR="002A5513" w:rsidRPr="008C676D">
      <w:headerReference w:type="default" r:id="rId9"/>
      <w:pgSz w:w="11906" w:h="16838" w:code="9"/>
      <w:pgMar w:top="851" w:right="1134" w:bottom="680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9F0F9" w14:textId="77777777" w:rsidR="00535C70" w:rsidRDefault="00535C70">
      <w:r>
        <w:separator/>
      </w:r>
    </w:p>
  </w:endnote>
  <w:endnote w:type="continuationSeparator" w:id="0">
    <w:p w14:paraId="2B27DBE7" w14:textId="77777777" w:rsidR="00535C70" w:rsidRDefault="0053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4D216" w14:textId="77777777" w:rsidR="00535C70" w:rsidRDefault="00535C70">
      <w:r>
        <w:separator/>
      </w:r>
    </w:p>
  </w:footnote>
  <w:footnote w:type="continuationSeparator" w:id="0">
    <w:p w14:paraId="36658820" w14:textId="77777777" w:rsidR="00535C70" w:rsidRDefault="0053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007EF" w14:textId="77777777" w:rsidR="00B0419B" w:rsidRDefault="008850D3" w:rsidP="008850D3">
    <w:pPr>
      <w:pStyle w:val="En-tte"/>
      <w:tabs>
        <w:tab w:val="clear" w:pos="4536"/>
        <w:tab w:val="clear" w:pos="9072"/>
        <w:tab w:val="center" w:pos="4819"/>
      </w:tabs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F2450A" wp14:editId="774F7003">
          <wp:simplePos x="0" y="0"/>
          <wp:positionH relativeFrom="column">
            <wp:posOffset>-718817</wp:posOffset>
          </wp:positionH>
          <wp:positionV relativeFrom="paragraph">
            <wp:posOffset>-360045</wp:posOffset>
          </wp:positionV>
          <wp:extent cx="7550779" cy="10680700"/>
          <wp:effectExtent l="0" t="0" r="0" b="635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BENOIT\Pictures\Papier à en-tête 50 an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0779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sz w:val="28"/>
      </w:rPr>
      <w:tab/>
    </w:r>
  </w:p>
  <w:p w14:paraId="571D1B83" w14:textId="77777777" w:rsidR="00B0419B" w:rsidRDefault="00B0419B" w:rsidP="005E6320">
    <w:pPr>
      <w:pStyle w:val="En-tte"/>
      <w:jc w:val="center"/>
      <w:rPr>
        <w:rFonts w:ascii="Century Gothic" w:hAnsi="Century Gothic"/>
      </w:rPr>
    </w:pPr>
  </w:p>
  <w:p w14:paraId="12B55991" w14:textId="77777777" w:rsidR="00B0419B" w:rsidRDefault="00B0419B">
    <w:pPr>
      <w:pStyle w:val="En-tte"/>
      <w:rPr>
        <w:rFonts w:ascii="Century Gothic" w:hAnsi="Century Gothic"/>
      </w:rPr>
    </w:pPr>
  </w:p>
  <w:p w14:paraId="5239D582" w14:textId="77777777" w:rsidR="00B0419B" w:rsidRDefault="00B041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691A"/>
    <w:multiLevelType w:val="hybridMultilevel"/>
    <w:tmpl w:val="A106EB42"/>
    <w:lvl w:ilvl="0" w:tplc="F880EBF8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1B48F3F4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58FC383E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5D8B26E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A4C806A8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B6682544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EF121C9A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9FAAED86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C1DC9932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9C56FC7"/>
    <w:multiLevelType w:val="hybridMultilevel"/>
    <w:tmpl w:val="5E9E406A"/>
    <w:lvl w:ilvl="0" w:tplc="E946E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7D44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9303FD6"/>
    <w:multiLevelType w:val="hybridMultilevel"/>
    <w:tmpl w:val="17CC3FD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6ED7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1D2720"/>
    <w:multiLevelType w:val="singleLevel"/>
    <w:tmpl w:val="72D4A9F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E722ABE"/>
    <w:multiLevelType w:val="hybridMultilevel"/>
    <w:tmpl w:val="2D789A5C"/>
    <w:lvl w:ilvl="0" w:tplc="24460E74">
      <w:start w:val="46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E3DAC74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BBEB68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6B450F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CB2134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E2EC34CA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FEA3F7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AB86E11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E728815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9A"/>
    <w:rsid w:val="00011B9A"/>
    <w:rsid w:val="0005439A"/>
    <w:rsid w:val="00054F78"/>
    <w:rsid w:val="000E37A1"/>
    <w:rsid w:val="001449BB"/>
    <w:rsid w:val="00166049"/>
    <w:rsid w:val="001C27D0"/>
    <w:rsid w:val="00201772"/>
    <w:rsid w:val="002A5513"/>
    <w:rsid w:val="00383610"/>
    <w:rsid w:val="003A5E2B"/>
    <w:rsid w:val="003F117B"/>
    <w:rsid w:val="004560F3"/>
    <w:rsid w:val="00480228"/>
    <w:rsid w:val="0052548C"/>
    <w:rsid w:val="00535C70"/>
    <w:rsid w:val="0058376C"/>
    <w:rsid w:val="005E6320"/>
    <w:rsid w:val="00654453"/>
    <w:rsid w:val="00665928"/>
    <w:rsid w:val="006B7F2B"/>
    <w:rsid w:val="006F4B67"/>
    <w:rsid w:val="00701C9D"/>
    <w:rsid w:val="0070499B"/>
    <w:rsid w:val="00727DA6"/>
    <w:rsid w:val="007329FA"/>
    <w:rsid w:val="007929D9"/>
    <w:rsid w:val="008850D3"/>
    <w:rsid w:val="008C03F9"/>
    <w:rsid w:val="008C676D"/>
    <w:rsid w:val="009426E2"/>
    <w:rsid w:val="009C3E69"/>
    <w:rsid w:val="00A03D72"/>
    <w:rsid w:val="00A45B47"/>
    <w:rsid w:val="00AB3978"/>
    <w:rsid w:val="00AE30D0"/>
    <w:rsid w:val="00B0419B"/>
    <w:rsid w:val="00B06F12"/>
    <w:rsid w:val="00B2183C"/>
    <w:rsid w:val="00B65F0F"/>
    <w:rsid w:val="00B74AC5"/>
    <w:rsid w:val="00B97708"/>
    <w:rsid w:val="00BB2448"/>
    <w:rsid w:val="00BF493D"/>
    <w:rsid w:val="00C23971"/>
    <w:rsid w:val="00C35197"/>
    <w:rsid w:val="00CC4619"/>
    <w:rsid w:val="00CC73FB"/>
    <w:rsid w:val="00DC1F0C"/>
    <w:rsid w:val="00E2313C"/>
    <w:rsid w:val="00E26F71"/>
    <w:rsid w:val="00EF1D83"/>
    <w:rsid w:val="00F204C8"/>
    <w:rsid w:val="00F77CAA"/>
    <w:rsid w:val="00FC7E49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26C16C9"/>
  <w15:chartTrackingRefBased/>
  <w15:docId w15:val="{C1FF9F54-956B-4426-9D8F-B9B3C2F0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5664"/>
      <w:jc w:val="both"/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ind w:firstLine="6379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both"/>
    </w:pPr>
    <w:rPr>
      <w:i/>
      <w:i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8361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83610"/>
  </w:style>
  <w:style w:type="paragraph" w:styleId="Titre">
    <w:name w:val="Title"/>
    <w:basedOn w:val="Normal"/>
    <w:link w:val="TitreCar"/>
    <w:qFormat/>
    <w:rsid w:val="00383610"/>
    <w:pPr>
      <w:jc w:val="center"/>
    </w:pPr>
    <w:rPr>
      <w:b/>
      <w:sz w:val="32"/>
    </w:rPr>
  </w:style>
  <w:style w:type="character" w:customStyle="1" w:styleId="TitreCar">
    <w:name w:val="Titre Car"/>
    <w:link w:val="Titre"/>
    <w:rsid w:val="00383610"/>
    <w:rPr>
      <w:b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30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E30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9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F117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1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oit.cayronrenaux@crosif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oit.cayronrenaux@crosi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en%20t&#234;te%20comit&#233;%20du%20Cd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 tête comité du CdC</Template>
  <TotalTime>17</TotalTime>
  <Pages>1</Pages>
  <Words>170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Béatrice,</vt:lpstr>
    </vt:vector>
  </TitlesOfParts>
  <Company>CGHDS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Béatrice,</dc:title>
  <dc:subject/>
  <dc:creator>Benoit CAYRONRENAUX</dc:creator>
  <cp:keywords/>
  <cp:lastModifiedBy>Benoît Cayron-Renaux</cp:lastModifiedBy>
  <cp:revision>9</cp:revision>
  <cp:lastPrinted>2020-06-03T13:01:00Z</cp:lastPrinted>
  <dcterms:created xsi:type="dcterms:W3CDTF">2019-05-06T09:41:00Z</dcterms:created>
  <dcterms:modified xsi:type="dcterms:W3CDTF">2021-03-25T09:59:00Z</dcterms:modified>
</cp:coreProperties>
</file>